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36" w:rsidRPr="0012074C" w:rsidRDefault="00071F10">
      <w:pPr>
        <w:rPr>
          <w:rFonts w:ascii="XCCW Joined 1a" w:hAnsi="XCCW Joined 1a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809625" cy="809625"/>
            <wp:effectExtent l="0" t="0" r="0" b="0"/>
            <wp:docPr id="1" name="Picture 1" descr="C:\Documents and Settings\All Users\Shared Desktop\Logo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Shared Desktop\Logo 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D88">
        <w:t xml:space="preserve">               </w:t>
      </w:r>
      <w:r w:rsidR="0012074C" w:rsidRPr="0012074C">
        <w:rPr>
          <w:rFonts w:ascii="XCCW Joined 1a" w:hAnsi="XCCW Joined 1a"/>
          <w:sz w:val="32"/>
          <w:szCs w:val="32"/>
        </w:rPr>
        <w:t>Wharton Primary School</w:t>
      </w:r>
    </w:p>
    <w:p w:rsidR="0012074C" w:rsidRDefault="0012074C">
      <w:pPr>
        <w:rPr>
          <w:rFonts w:ascii="XCCW Joined 1a" w:hAnsi="XCCW Joined 1a"/>
        </w:rPr>
      </w:pPr>
      <w:r>
        <w:t xml:space="preserve">                                            </w:t>
      </w:r>
      <w:r w:rsidRPr="00E039A8">
        <w:rPr>
          <w:rFonts w:ascii="XCCW Joined 1a" w:hAnsi="XCCW Joined 1a"/>
          <w:color w:val="FF0000"/>
        </w:rPr>
        <w:t>W</w:t>
      </w:r>
      <w:r w:rsidRPr="0012074C">
        <w:rPr>
          <w:rFonts w:ascii="XCCW Joined 1a" w:hAnsi="XCCW Joined 1a"/>
        </w:rPr>
        <w:t xml:space="preserve">ork Hard     </w:t>
      </w:r>
      <w:r w:rsidRPr="00E039A8">
        <w:rPr>
          <w:rFonts w:ascii="XCCW Joined 1a" w:hAnsi="XCCW Joined 1a"/>
          <w:color w:val="FF0000"/>
        </w:rPr>
        <w:t>P</w:t>
      </w:r>
      <w:r w:rsidRPr="0012074C">
        <w:rPr>
          <w:rFonts w:ascii="XCCW Joined 1a" w:hAnsi="XCCW Joined 1a"/>
        </w:rPr>
        <w:t xml:space="preserve">ersevere    </w:t>
      </w:r>
      <w:r w:rsidRPr="00E039A8">
        <w:rPr>
          <w:rFonts w:ascii="XCCW Joined 1a" w:hAnsi="XCCW Joined 1a"/>
          <w:color w:val="FF0000"/>
        </w:rPr>
        <w:t>S</w:t>
      </w:r>
      <w:r w:rsidRPr="0012074C">
        <w:rPr>
          <w:rFonts w:ascii="XCCW Joined 1a" w:hAnsi="XCCW Joined 1a"/>
        </w:rPr>
        <w:t>ucceed</w:t>
      </w:r>
    </w:p>
    <w:p w:rsidR="00215D88" w:rsidRDefault="00215D88" w:rsidP="00215D88">
      <w:pPr>
        <w:rPr>
          <w:rFonts w:ascii="XCCW Joined 1a" w:hAnsi="XCCW Joined 1a" w:cstheme="minorHAnsi"/>
        </w:rPr>
      </w:pPr>
    </w:p>
    <w:p w:rsidR="00215D88" w:rsidRPr="00B552D7" w:rsidRDefault="00C93392" w:rsidP="00215D88">
      <w:pPr>
        <w:rPr>
          <w:rFonts w:cstheme="minorHAnsi"/>
        </w:rPr>
      </w:pPr>
      <w:r w:rsidRPr="00B552D7">
        <w:rPr>
          <w:rFonts w:cstheme="minorHAnsi"/>
        </w:rPr>
        <w:t>16</w:t>
      </w:r>
      <w:r w:rsidRPr="00B552D7">
        <w:rPr>
          <w:rFonts w:cstheme="minorHAnsi"/>
          <w:vertAlign w:val="superscript"/>
        </w:rPr>
        <w:t>th</w:t>
      </w:r>
      <w:r w:rsidRPr="00B552D7">
        <w:rPr>
          <w:rFonts w:cstheme="minorHAnsi"/>
        </w:rPr>
        <w:t xml:space="preserve"> January 2018</w:t>
      </w:r>
    </w:p>
    <w:p w:rsidR="00C93392" w:rsidRPr="00B552D7" w:rsidRDefault="00C93392" w:rsidP="00215D88">
      <w:pPr>
        <w:rPr>
          <w:rFonts w:cstheme="minorHAnsi"/>
        </w:rPr>
      </w:pPr>
    </w:p>
    <w:p w:rsidR="00C93392" w:rsidRPr="00B552D7" w:rsidRDefault="00C93392" w:rsidP="00215D88">
      <w:pPr>
        <w:rPr>
          <w:rFonts w:cstheme="minorHAnsi"/>
        </w:rPr>
      </w:pPr>
      <w:r w:rsidRPr="00B552D7">
        <w:rPr>
          <w:rFonts w:cstheme="minorHAnsi"/>
        </w:rPr>
        <w:t>Dear Parents &amp; Carers,</w:t>
      </w:r>
    </w:p>
    <w:p w:rsidR="00C93392" w:rsidRPr="00B552D7" w:rsidRDefault="00C93392" w:rsidP="00215D88">
      <w:pPr>
        <w:rPr>
          <w:rFonts w:cstheme="minorHAnsi"/>
        </w:rPr>
      </w:pPr>
      <w:r w:rsidRPr="00B552D7">
        <w:rPr>
          <w:rFonts w:cstheme="minorHAnsi"/>
        </w:rPr>
        <w:t xml:space="preserve">The Local Authority are gathering information this week that will determine our funding for the next year. One of the key factors is eligibility for Free School Meals. </w:t>
      </w:r>
    </w:p>
    <w:p w:rsidR="00C93392" w:rsidRPr="00B552D7" w:rsidRDefault="00C93392" w:rsidP="00215D88">
      <w:pPr>
        <w:rPr>
          <w:rFonts w:cstheme="minorHAnsi"/>
        </w:rPr>
      </w:pPr>
      <w:r w:rsidRPr="00B552D7">
        <w:rPr>
          <w:rFonts w:cstheme="minorHAnsi"/>
        </w:rPr>
        <w:t>You are eligible to claim Free School Meals if you receive;</w:t>
      </w:r>
    </w:p>
    <w:p w:rsidR="00C93392" w:rsidRPr="00B552D7" w:rsidRDefault="00C93392" w:rsidP="00C93392">
      <w:pPr>
        <w:pStyle w:val="ListParagraph"/>
        <w:numPr>
          <w:ilvl w:val="0"/>
          <w:numId w:val="1"/>
        </w:numPr>
        <w:rPr>
          <w:rFonts w:cstheme="minorHAnsi"/>
        </w:rPr>
      </w:pPr>
      <w:r w:rsidRPr="00B552D7">
        <w:rPr>
          <w:rFonts w:cstheme="minorHAnsi"/>
        </w:rPr>
        <w:t>Income support</w:t>
      </w:r>
    </w:p>
    <w:p w:rsidR="00C93392" w:rsidRPr="00B552D7" w:rsidRDefault="00C93392" w:rsidP="00C93392">
      <w:pPr>
        <w:pStyle w:val="ListParagraph"/>
        <w:numPr>
          <w:ilvl w:val="0"/>
          <w:numId w:val="1"/>
        </w:numPr>
        <w:rPr>
          <w:rFonts w:cstheme="minorHAnsi"/>
        </w:rPr>
      </w:pPr>
      <w:r w:rsidRPr="00B552D7">
        <w:rPr>
          <w:rFonts w:cstheme="minorHAnsi"/>
        </w:rPr>
        <w:t>Job seeker’s allowance (income based)</w:t>
      </w:r>
    </w:p>
    <w:p w:rsidR="00C93392" w:rsidRPr="00B552D7" w:rsidRDefault="00C93392" w:rsidP="00C93392">
      <w:pPr>
        <w:pStyle w:val="ListParagraph"/>
        <w:numPr>
          <w:ilvl w:val="0"/>
          <w:numId w:val="1"/>
        </w:numPr>
        <w:rPr>
          <w:rFonts w:cstheme="minorHAnsi"/>
        </w:rPr>
      </w:pPr>
      <w:r w:rsidRPr="00B552D7">
        <w:rPr>
          <w:rFonts w:cstheme="minorHAnsi"/>
        </w:rPr>
        <w:t>Employment &amp; Support Allowance (income related)</w:t>
      </w:r>
    </w:p>
    <w:p w:rsidR="00C93392" w:rsidRPr="00B552D7" w:rsidRDefault="00C93392" w:rsidP="00C93392">
      <w:pPr>
        <w:pStyle w:val="ListParagraph"/>
        <w:numPr>
          <w:ilvl w:val="0"/>
          <w:numId w:val="1"/>
        </w:numPr>
        <w:rPr>
          <w:rFonts w:cstheme="minorHAnsi"/>
        </w:rPr>
      </w:pPr>
      <w:r w:rsidRPr="00B552D7">
        <w:rPr>
          <w:rFonts w:cstheme="minorHAnsi"/>
        </w:rPr>
        <w:t>The guarantee element of State Pension Credit</w:t>
      </w:r>
    </w:p>
    <w:p w:rsidR="00C93392" w:rsidRPr="00B552D7" w:rsidRDefault="00C93392" w:rsidP="00C93392">
      <w:pPr>
        <w:pStyle w:val="ListParagraph"/>
        <w:numPr>
          <w:ilvl w:val="0"/>
          <w:numId w:val="1"/>
        </w:numPr>
        <w:rPr>
          <w:rFonts w:cstheme="minorHAnsi"/>
        </w:rPr>
      </w:pPr>
      <w:r w:rsidRPr="00B552D7">
        <w:rPr>
          <w:rFonts w:cstheme="minorHAnsi"/>
        </w:rPr>
        <w:t>Child Tax Credit but are not entitled to Working Tax Credit and the annual household income as assessed by HMRC does not exceed £16,190</w:t>
      </w:r>
    </w:p>
    <w:p w:rsidR="00C93392" w:rsidRPr="00B552D7" w:rsidRDefault="00C93392" w:rsidP="00C93392">
      <w:pPr>
        <w:pStyle w:val="ListParagraph"/>
        <w:numPr>
          <w:ilvl w:val="0"/>
          <w:numId w:val="1"/>
        </w:numPr>
        <w:rPr>
          <w:rFonts w:cstheme="minorHAnsi"/>
        </w:rPr>
      </w:pPr>
      <w:r w:rsidRPr="00B552D7">
        <w:rPr>
          <w:rFonts w:cstheme="minorHAnsi"/>
        </w:rPr>
        <w:t>If you are an Asylum Seeker</w:t>
      </w:r>
    </w:p>
    <w:p w:rsidR="00C93392" w:rsidRPr="00B552D7" w:rsidRDefault="00C93392" w:rsidP="00C93392">
      <w:pPr>
        <w:rPr>
          <w:rFonts w:cstheme="minorHAnsi"/>
        </w:rPr>
      </w:pPr>
      <w:r w:rsidRPr="00B552D7">
        <w:rPr>
          <w:rFonts w:cstheme="minorHAnsi"/>
        </w:rPr>
        <w:t>If your child is in</w:t>
      </w:r>
      <w:r w:rsidR="00B552D7">
        <w:rPr>
          <w:rFonts w:cstheme="minorHAnsi"/>
        </w:rPr>
        <w:t xml:space="preserve"> Reception, Year 1 or 2 and has</w:t>
      </w:r>
      <w:r w:rsidRPr="00B552D7">
        <w:rPr>
          <w:rFonts w:cstheme="minorHAnsi"/>
        </w:rPr>
        <w:t xml:space="preserve"> a free lunch, it is still really important that you register your eligibility – you will then be entitled to free milk and school will receive additional funding to support your child’s learning.</w:t>
      </w:r>
    </w:p>
    <w:p w:rsidR="00C93392" w:rsidRPr="00B552D7" w:rsidRDefault="00C93392" w:rsidP="00C93392">
      <w:pPr>
        <w:rPr>
          <w:rFonts w:cstheme="minorHAnsi"/>
        </w:rPr>
      </w:pPr>
      <w:r w:rsidRPr="00B552D7">
        <w:rPr>
          <w:rFonts w:cstheme="minorHAnsi"/>
        </w:rPr>
        <w:t xml:space="preserve">We are offering entry into a cash prize </w:t>
      </w:r>
      <w:proofErr w:type="gramStart"/>
      <w:r w:rsidRPr="00B552D7">
        <w:rPr>
          <w:rFonts w:cstheme="minorHAnsi"/>
        </w:rPr>
        <w:t xml:space="preserve">draw </w:t>
      </w:r>
      <w:r w:rsidR="00B552D7">
        <w:rPr>
          <w:rFonts w:cstheme="minorHAnsi"/>
        </w:rPr>
        <w:t xml:space="preserve"> (</w:t>
      </w:r>
      <w:proofErr w:type="gramEnd"/>
      <w:r w:rsidR="00B552D7">
        <w:rPr>
          <w:rFonts w:cstheme="minorHAnsi"/>
        </w:rPr>
        <w:t xml:space="preserve">£25/£15/£10) </w:t>
      </w:r>
      <w:r w:rsidRPr="00B552D7">
        <w:rPr>
          <w:rFonts w:cstheme="minorHAnsi"/>
        </w:rPr>
        <w:t>for any parent registered for FSM by 3pm on 17</w:t>
      </w:r>
      <w:r w:rsidRPr="00B552D7">
        <w:rPr>
          <w:rFonts w:cstheme="minorHAnsi"/>
          <w:vertAlign w:val="superscript"/>
        </w:rPr>
        <w:t>th</w:t>
      </w:r>
      <w:r w:rsidRPr="00B552D7">
        <w:rPr>
          <w:rFonts w:cstheme="minorHAnsi"/>
        </w:rPr>
        <w:t xml:space="preserve"> January</w:t>
      </w:r>
      <w:r w:rsidR="00B552D7">
        <w:rPr>
          <w:rFonts w:cstheme="minorHAnsi"/>
        </w:rPr>
        <w:t xml:space="preserve"> – I am assured it’s really quick &amp; easy to do.</w:t>
      </w:r>
    </w:p>
    <w:p w:rsidR="00B552D7" w:rsidRPr="00B552D7" w:rsidRDefault="00B552D7" w:rsidP="00C93392">
      <w:pPr>
        <w:rPr>
          <w:rFonts w:cstheme="minorHAnsi"/>
        </w:rPr>
      </w:pPr>
      <w:r w:rsidRPr="00B552D7">
        <w:rPr>
          <w:rFonts w:cstheme="minorHAnsi"/>
        </w:rPr>
        <w:t xml:space="preserve">You can register at </w:t>
      </w:r>
      <w:hyperlink r:id="rId6" w:history="1">
        <w:r w:rsidRPr="00B552D7">
          <w:rPr>
            <w:rStyle w:val="Hyperlink"/>
            <w:rFonts w:cstheme="minorHAnsi"/>
          </w:rPr>
          <w:t>www.salford.gov.uk/freeschoolmeals</w:t>
        </w:r>
      </w:hyperlink>
      <w:r w:rsidRPr="00B552D7">
        <w:rPr>
          <w:rFonts w:cstheme="minorHAnsi"/>
        </w:rPr>
        <w:t xml:space="preserve"> </w:t>
      </w:r>
      <w:r w:rsidR="00A95311">
        <w:rPr>
          <w:rFonts w:cstheme="minorHAnsi"/>
        </w:rPr>
        <w:t>or by telephone on 0161 793 2500 option 3</w:t>
      </w:r>
      <w:bookmarkStart w:id="0" w:name="_GoBack"/>
      <w:bookmarkEnd w:id="0"/>
      <w:r w:rsidRPr="00B552D7">
        <w:rPr>
          <w:rFonts w:cstheme="minorHAnsi"/>
        </w:rPr>
        <w:t>- we will receive notification once you have registered.</w:t>
      </w:r>
    </w:p>
    <w:p w:rsidR="00B552D7" w:rsidRDefault="00B552D7" w:rsidP="00C93392">
      <w:pPr>
        <w:rPr>
          <w:rFonts w:cstheme="minorHAnsi"/>
        </w:rPr>
      </w:pPr>
      <w:r w:rsidRPr="00B552D7">
        <w:rPr>
          <w:rFonts w:cstheme="minorHAnsi"/>
        </w:rPr>
        <w:t>If you don’t have access to a computer, you can bring evidence of your allowance to the school office &amp; staff will process the registration – again by 3pm tomorrow (17</w:t>
      </w:r>
      <w:r w:rsidRPr="00B552D7">
        <w:rPr>
          <w:rFonts w:cstheme="minorHAnsi"/>
          <w:vertAlign w:val="superscript"/>
        </w:rPr>
        <w:t>th</w:t>
      </w:r>
      <w:r w:rsidRPr="00B552D7">
        <w:rPr>
          <w:rFonts w:cstheme="minorHAnsi"/>
        </w:rPr>
        <w:t>).</w:t>
      </w:r>
    </w:p>
    <w:p w:rsidR="00B552D7" w:rsidRDefault="00B552D7" w:rsidP="00C93392">
      <w:pPr>
        <w:rPr>
          <w:rFonts w:cstheme="minorHAnsi"/>
        </w:rPr>
      </w:pPr>
      <w:r>
        <w:rPr>
          <w:rFonts w:cstheme="minorHAnsi"/>
        </w:rPr>
        <w:t>Please ask at the office if you need any advice.</w:t>
      </w:r>
    </w:p>
    <w:p w:rsidR="00B552D7" w:rsidRDefault="00B552D7" w:rsidP="00C93392">
      <w:pPr>
        <w:rPr>
          <w:rFonts w:cstheme="minorHAnsi"/>
        </w:rPr>
      </w:pPr>
    </w:p>
    <w:p w:rsidR="00B552D7" w:rsidRDefault="00B552D7" w:rsidP="00C93392">
      <w:pPr>
        <w:rPr>
          <w:rFonts w:cstheme="minorHAnsi"/>
        </w:rPr>
      </w:pPr>
      <w:r>
        <w:rPr>
          <w:rFonts w:cstheme="minorHAnsi"/>
        </w:rPr>
        <w:t>With Thanks for your Support,</w:t>
      </w:r>
    </w:p>
    <w:p w:rsidR="00B552D7" w:rsidRDefault="00B552D7" w:rsidP="00C93392">
      <w:pPr>
        <w:rPr>
          <w:rFonts w:cstheme="minorHAnsi"/>
        </w:rPr>
      </w:pPr>
    </w:p>
    <w:p w:rsidR="00B552D7" w:rsidRDefault="00B552D7" w:rsidP="00C93392">
      <w:pPr>
        <w:rPr>
          <w:rFonts w:cstheme="minorHAnsi"/>
        </w:rPr>
      </w:pPr>
    </w:p>
    <w:p w:rsidR="00B552D7" w:rsidRPr="00B552D7" w:rsidRDefault="00B552D7" w:rsidP="00C93392">
      <w:pPr>
        <w:rPr>
          <w:rFonts w:cstheme="minorHAnsi"/>
        </w:rPr>
      </w:pPr>
      <w:r>
        <w:rPr>
          <w:rFonts w:cstheme="minorHAnsi"/>
        </w:rPr>
        <w:t>Mrs Watson</w:t>
      </w:r>
    </w:p>
    <w:p w:rsidR="00215D88" w:rsidRPr="00B552D7" w:rsidRDefault="00215D88" w:rsidP="00215D88">
      <w:pPr>
        <w:rPr>
          <w:rFonts w:cstheme="minorHAnsi"/>
        </w:rPr>
      </w:pPr>
      <w:r w:rsidRPr="00B552D7">
        <w:rPr>
          <w:rFonts w:cstheme="minorHAnsi"/>
        </w:rPr>
        <w:t xml:space="preserve">               </w:t>
      </w:r>
    </w:p>
    <w:p w:rsidR="003735C8" w:rsidRPr="003735C8" w:rsidRDefault="003735C8" w:rsidP="00BB6118">
      <w:pPr>
        <w:rPr>
          <w:rFonts w:ascii="XCCW Joined 1a" w:hAnsi="XCCW Joined 1a" w:cstheme="minorHAnsi"/>
        </w:rPr>
      </w:pPr>
    </w:p>
    <w:p w:rsidR="003735C8" w:rsidRPr="003735C8" w:rsidRDefault="003735C8">
      <w:pPr>
        <w:rPr>
          <w:rFonts w:ascii="XCCW Joined 1a" w:hAnsi="XCCW Joined 1a" w:cstheme="minorHAnsi"/>
        </w:rPr>
      </w:pPr>
    </w:p>
    <w:sectPr w:rsidR="003735C8" w:rsidRPr="003735C8" w:rsidSect="00215D88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0754B"/>
    <w:multiLevelType w:val="hybridMultilevel"/>
    <w:tmpl w:val="203C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10"/>
    <w:rsid w:val="00071F10"/>
    <w:rsid w:val="000A2673"/>
    <w:rsid w:val="000C6019"/>
    <w:rsid w:val="0012074C"/>
    <w:rsid w:val="001D3DE1"/>
    <w:rsid w:val="0021392D"/>
    <w:rsid w:val="00215D88"/>
    <w:rsid w:val="003735C8"/>
    <w:rsid w:val="004047E8"/>
    <w:rsid w:val="00451DD7"/>
    <w:rsid w:val="00476933"/>
    <w:rsid w:val="004A2FF1"/>
    <w:rsid w:val="0053790F"/>
    <w:rsid w:val="00591F99"/>
    <w:rsid w:val="006C0294"/>
    <w:rsid w:val="007828F0"/>
    <w:rsid w:val="008D2CC6"/>
    <w:rsid w:val="008D50C1"/>
    <w:rsid w:val="008E2D1C"/>
    <w:rsid w:val="00987336"/>
    <w:rsid w:val="009A4791"/>
    <w:rsid w:val="009E502F"/>
    <w:rsid w:val="00A526F7"/>
    <w:rsid w:val="00A95311"/>
    <w:rsid w:val="00B37D87"/>
    <w:rsid w:val="00B447E6"/>
    <w:rsid w:val="00B51851"/>
    <w:rsid w:val="00B552D7"/>
    <w:rsid w:val="00B5697F"/>
    <w:rsid w:val="00BB6118"/>
    <w:rsid w:val="00C61647"/>
    <w:rsid w:val="00C875E7"/>
    <w:rsid w:val="00C93392"/>
    <w:rsid w:val="00CE7CEB"/>
    <w:rsid w:val="00DF1089"/>
    <w:rsid w:val="00E039A8"/>
    <w:rsid w:val="00E11F8F"/>
    <w:rsid w:val="00E46DE9"/>
    <w:rsid w:val="00E5222E"/>
    <w:rsid w:val="00E71962"/>
    <w:rsid w:val="00E90CB7"/>
    <w:rsid w:val="00EC1B45"/>
    <w:rsid w:val="00F26CB4"/>
    <w:rsid w:val="00F8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A4900-E280-4532-A31F-6F931888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ford.gov.uk/freeschoolmea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A940C5AB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watson.h56</dc:creator>
  <cp:lastModifiedBy>C. Harris</cp:lastModifiedBy>
  <cp:revision>3</cp:revision>
  <cp:lastPrinted>2017-07-04T10:16:00Z</cp:lastPrinted>
  <dcterms:created xsi:type="dcterms:W3CDTF">2018-01-16T10:37:00Z</dcterms:created>
  <dcterms:modified xsi:type="dcterms:W3CDTF">2018-01-17T08:35:00Z</dcterms:modified>
</cp:coreProperties>
</file>